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eastAsia="zh-CN"/>
        </w:rPr>
        <w:t>魔法编程杯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第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届广东省青少年虚拟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机器人竞赛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冠亚季军队伍名单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3"/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556"/>
        <w:gridCol w:w="1921"/>
        <w:gridCol w:w="1080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参赛选手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辅导老师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乐博士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中山市东凤镇小沥小学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童仁豪  梁景晖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谢庆生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茂名市龙岭学校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黄圣文  李长弘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郑明祥  冯  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茂名市龙岭学校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郑祺奔  殷淏东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郑明祥  冯  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佛山市顺德区勒流富安初级中学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勇  郑万俊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熊健玲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佛山市禅城区协同学校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何德利  刘帝闱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  敏  李蕙楠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茂名市育才学校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吴岳洋  江钦荣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江杰进  汤燃明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萝卜圈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揭阳市揭东区锡场镇华清小学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林泽铠  陈梓城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林锦波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广东北江中学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郑盛东  郭锦华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蓝  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佛山市第一小学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梁尚恒  万施宏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惠州市惠东县惠东高级中学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张宇宏  周怀瑾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郑建源 张会明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佛山市第一小学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键  占博飞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揭阳岐山中学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徐炯城  黄少鸿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黄曼丽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魔法编程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清远市清城区新北江实验学校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罗尚弘  江伟浩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李清松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佛山市澜石中学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陈汶星  夏烨昊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何俊材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江门市范罗冈小学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闫家铭  徐振屹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吴淑芳  唐玉艳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茂名市祥和中学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汪俊名  朱家辉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丁建利  李秀辉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佛山市实验学校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曾睿豪  蔡礼泽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谭雪华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茂名市第十六中学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袁家俊  陈昊天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何福强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中鸣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广州市越秀区豪贤路小学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梁钧盛  叶启刚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郑绛雨  黄映霞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广州市第七十五中学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廖坤垚  于斯羿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唐福明  陈  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广州市越秀区少年宫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张宗廉  张鸣朗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陈敏莹 邓燕玲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中山市三角中学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张子健  林锐彬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张尔皇  林许华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中山市育英学校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政  廖俊希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毛贞东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佛山市顺德育贤实验学校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黄文轩  黄迪培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陈欢欢  冼伟福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亚军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227CB"/>
    <w:rsid w:val="2D9227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2018-11-26T03:18:00Z</dcterms:created>
  <dc:creator>小天</dc:creator>
  <cp:lastModifiedBy>小天</cp:lastModifiedBy>
  <dcterms:modified xsi:type="dcterms:W3CDTF">2018-11-26T03:18:26Z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